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93" w:type="dxa"/>
        <w:jc w:val="center"/>
        <w:tblLook w:val="0000" w:firstRow="0" w:lastRow="0" w:firstColumn="0" w:lastColumn="0" w:noHBand="0" w:noVBand="0"/>
      </w:tblPr>
      <w:tblGrid>
        <w:gridCol w:w="2674"/>
        <w:gridCol w:w="5716"/>
        <w:gridCol w:w="7103"/>
      </w:tblGrid>
      <w:tr w:rsidR="006043B6" w:rsidRPr="00D30BB0" w:rsidTr="00244B9F">
        <w:trPr>
          <w:trHeight w:val="288"/>
          <w:jc w:val="center"/>
        </w:trPr>
        <w:tc>
          <w:tcPr>
            <w:tcW w:w="15493" w:type="dxa"/>
            <w:gridSpan w:val="3"/>
            <w:shd w:val="clear" w:color="auto" w:fill="000000"/>
            <w:vAlign w:val="center"/>
          </w:tcPr>
          <w:p w:rsidR="006043B6" w:rsidRPr="00946E96" w:rsidRDefault="00A90138" w:rsidP="006F4D6A">
            <w:pPr>
              <w:pStyle w:val="Ttulo3"/>
              <w:rPr>
                <w:sz w:val="22"/>
                <w:szCs w:val="22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53DEBD0" wp14:editId="338C2B9B">
                      <wp:simplePos x="0" y="0"/>
                      <wp:positionH relativeFrom="page">
                        <wp:posOffset>-200025</wp:posOffset>
                      </wp:positionH>
                      <wp:positionV relativeFrom="page">
                        <wp:posOffset>-972820</wp:posOffset>
                      </wp:positionV>
                      <wp:extent cx="6849745" cy="641350"/>
                      <wp:effectExtent l="0" t="0" r="0" b="635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9745" cy="641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43B6" w:rsidRDefault="005D15D1">
                                  <w:pPr>
                                    <w:pStyle w:val="Ttulo1"/>
                                    <w:ind w:right="25"/>
                                    <w:rPr>
                                      <w:b w:val="0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pt-BR" w:eastAsia="pt-BR"/>
                                    </w:rPr>
                                    <w:drawing>
                                      <wp:inline distT="0" distB="0" distL="0" distR="0" wp14:anchorId="1F63695C" wp14:editId="43CDB635">
                                        <wp:extent cx="1295400" cy="437098"/>
                                        <wp:effectExtent l="0" t="0" r="0" b="1270"/>
                                        <wp:docPr id="2" name="Imagem 2" descr="http://www.udesc.br/imagens/id_submenu/899/horizontal_com_assinatura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4" descr="http://www.udesc.br/imagens/id_submenu/899/horizontal_com_assinatura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5400" cy="43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  <w:t xml:space="preserve">                            </w:t>
                                  </w:r>
                                  <w:r w:rsidR="006043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  <w:t xml:space="preserve">      </w:t>
                                  </w:r>
                                  <w:r w:rsidRPr="00A10078">
                                    <w:rPr>
                                      <w:b w:val="0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t xml:space="preserve">FORMULÁRIO 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t>II -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</w:t>
                                  </w:r>
                                  <w:r w:rsidR="006043B6">
                                    <w:rPr>
                                      <w:b w:val="0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ALTERAÇÃO </w:t>
                                  </w:r>
                                  <w:r w:rsidR="006043B6" w:rsidRPr="00BF54FA">
                                    <w:rPr>
                                      <w:b w:val="0"/>
                                      <w:sz w:val="20"/>
                                      <w:szCs w:val="20"/>
                                      <w:lang w:val="pt-BR"/>
                                    </w:rPr>
                                    <w:t>DE CARGA HORÁR</w:t>
                                  </w:r>
                                  <w:r w:rsidR="006043B6">
                                    <w:rPr>
                                      <w:b w:val="0"/>
                                      <w:sz w:val="20"/>
                                      <w:szCs w:val="20"/>
                                      <w:lang w:val="pt-BR"/>
                                    </w:rPr>
                                    <w:t>IA DO CENTRO</w:t>
                                  </w:r>
                                </w:p>
                                <w:p w:rsidR="006043B6" w:rsidRPr="00872E50" w:rsidRDefault="006043B6" w:rsidP="00D30BB0">
                                  <w:pPr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   </w:t>
                                  </w:r>
                                  <w:r w:rsidRPr="00872E50"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>Pró-Reitoria de Ensino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DEB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15.75pt;margin-top:-76.6pt;width:539.35pt;height:5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aLtg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" filled="f" stroked="f">
                      <v:textbox style="mso-fit-shape-to-text:t">
                        <w:txbxContent>
                          <w:p w:rsidR="006043B6" w:rsidRDefault="005D15D1">
                            <w:pPr>
                              <w:pStyle w:val="Ttulo1"/>
                              <w:ind w:right="25"/>
                              <w:rPr>
                                <w:b w:val="0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1F63695C" wp14:editId="43CDB635">
                                  <wp:extent cx="1295400" cy="437098"/>
                                  <wp:effectExtent l="0" t="0" r="0" b="1270"/>
                                  <wp:docPr id="2" name="Imagem 2" descr="http://www.udesc.br/imagens/id_submenu/899/horizontal_com_assinatur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4" descr="http://www.udesc.br/imagens/id_submenu/899/horizontal_com_assinatur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43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 w:eastAsia="pt-BR"/>
                              </w:rPr>
                              <w:t xml:space="preserve">                            </w:t>
                            </w:r>
                            <w:r w:rsidR="006043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 w:eastAsia="pt-BR"/>
                              </w:rPr>
                              <w:t xml:space="preserve">      </w:t>
                            </w:r>
                            <w:r w:rsidRPr="00A10078">
                              <w:rPr>
                                <w:b w:val="0"/>
                                <w:sz w:val="20"/>
                                <w:szCs w:val="20"/>
                                <w:lang w:val="pt-BR" w:eastAsia="pt-BR"/>
                              </w:rPr>
                              <w:t xml:space="preserve">FORMULÁRIO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  <w:lang w:val="pt-BR" w:eastAsia="pt-BR"/>
                              </w:rPr>
                              <w:t>II -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="006043B6">
                              <w:rPr>
                                <w:b w:val="0"/>
                                <w:sz w:val="20"/>
                                <w:szCs w:val="20"/>
                                <w:lang w:val="pt-BR"/>
                              </w:rPr>
                              <w:t xml:space="preserve">ALTERAÇÃO </w:t>
                            </w:r>
                            <w:r w:rsidR="006043B6" w:rsidRPr="00BF54FA">
                              <w:rPr>
                                <w:b w:val="0"/>
                                <w:sz w:val="20"/>
                                <w:szCs w:val="20"/>
                                <w:lang w:val="pt-BR"/>
                              </w:rPr>
                              <w:t>DE CARGA HORÁR</w:t>
                            </w:r>
                            <w:r w:rsidR="006043B6">
                              <w:rPr>
                                <w:b w:val="0"/>
                                <w:sz w:val="20"/>
                                <w:szCs w:val="20"/>
                                <w:lang w:val="pt-BR"/>
                              </w:rPr>
                              <w:t>IA DO CENTRO</w:t>
                            </w:r>
                          </w:p>
                          <w:p w:rsidR="006043B6" w:rsidRPr="00872E50" w:rsidRDefault="006043B6" w:rsidP="00D30BB0">
                            <w:pPr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    </w:t>
                            </w:r>
                            <w:r w:rsidRPr="00872E50">
                              <w:rPr>
                                <w:sz w:val="20"/>
                                <w:szCs w:val="20"/>
                                <w:lang w:val="pt-BR"/>
                              </w:rPr>
                              <w:t>Pró-Reitoria de Ensino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6043B6" w:rsidRPr="00946E96">
              <w:rPr>
                <w:sz w:val="22"/>
                <w:szCs w:val="22"/>
                <w:lang w:val="pt-BR"/>
              </w:rPr>
              <w:t xml:space="preserve">Informações do Centro </w:t>
            </w:r>
          </w:p>
        </w:tc>
      </w:tr>
      <w:tr w:rsidR="006043B6" w:rsidRPr="00D30BB0" w:rsidTr="00244B9F">
        <w:trPr>
          <w:trHeight w:val="280"/>
          <w:jc w:val="center"/>
        </w:trPr>
        <w:tc>
          <w:tcPr>
            <w:tcW w:w="2674" w:type="dxa"/>
            <w:vAlign w:val="bottom"/>
          </w:tcPr>
          <w:p w:rsidR="006043B6" w:rsidRPr="005D2103" w:rsidRDefault="006043B6">
            <w:pPr>
              <w:pStyle w:val="Corpodetexto"/>
              <w:rPr>
                <w:sz w:val="22"/>
                <w:szCs w:val="22"/>
                <w:lang w:val="pt-BR"/>
              </w:rPr>
            </w:pPr>
            <w:r w:rsidRPr="005D2103">
              <w:rPr>
                <w:sz w:val="22"/>
                <w:szCs w:val="22"/>
                <w:lang w:val="pt-BR"/>
              </w:rPr>
              <w:t>Centro:</w:t>
            </w:r>
          </w:p>
        </w:tc>
        <w:tc>
          <w:tcPr>
            <w:tcW w:w="12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3B6" w:rsidRPr="005D2103" w:rsidRDefault="006043B6">
            <w:pPr>
              <w:pStyle w:val="Textodocampo"/>
              <w:rPr>
                <w:sz w:val="22"/>
                <w:szCs w:val="22"/>
                <w:lang w:val="pt-BR"/>
              </w:rPr>
            </w:pPr>
          </w:p>
        </w:tc>
      </w:tr>
      <w:tr w:rsidR="006043B6" w:rsidRPr="00696A90" w:rsidTr="00244B9F">
        <w:trPr>
          <w:trHeight w:val="188"/>
          <w:jc w:val="center"/>
        </w:trPr>
        <w:tc>
          <w:tcPr>
            <w:tcW w:w="15493" w:type="dxa"/>
            <w:gridSpan w:val="3"/>
            <w:vAlign w:val="bottom"/>
          </w:tcPr>
          <w:p w:rsidR="006043B6" w:rsidRPr="00946E96" w:rsidRDefault="006043B6">
            <w:pPr>
              <w:pStyle w:val="Corpodetexto"/>
              <w:rPr>
                <w:sz w:val="10"/>
                <w:szCs w:val="10"/>
                <w:lang w:val="pt-BR"/>
              </w:rPr>
            </w:pPr>
          </w:p>
          <w:p w:rsidR="006043B6" w:rsidRPr="00946E96" w:rsidRDefault="006043B6">
            <w:pPr>
              <w:pStyle w:val="Corpodetexto"/>
              <w:rPr>
                <w:sz w:val="10"/>
                <w:szCs w:val="10"/>
                <w:lang w:val="pt-BR"/>
              </w:rPr>
            </w:pPr>
          </w:p>
          <w:p w:rsidR="006043B6" w:rsidRPr="005D2103" w:rsidRDefault="0022732F">
            <w:pPr>
              <w:pStyle w:val="Corpodetex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Solicito alteração de carga </w:t>
            </w:r>
            <w:r w:rsidR="006043B6" w:rsidRPr="005D2103">
              <w:rPr>
                <w:sz w:val="22"/>
                <w:szCs w:val="22"/>
                <w:lang w:val="pt-BR"/>
              </w:rPr>
              <w:t>horária de professores substitutos conforme o quadro abaixo:</w:t>
            </w:r>
          </w:p>
          <w:p w:rsidR="006043B6" w:rsidRPr="00946E96" w:rsidRDefault="006043B6">
            <w:pPr>
              <w:pStyle w:val="Textodocampo"/>
              <w:rPr>
                <w:sz w:val="10"/>
                <w:szCs w:val="10"/>
                <w:lang w:val="pt-BR"/>
              </w:rPr>
            </w:pPr>
          </w:p>
        </w:tc>
      </w:tr>
      <w:tr w:rsidR="006043B6" w:rsidRPr="006F4D6A" w:rsidTr="00244B9F">
        <w:trPr>
          <w:trHeight w:val="288"/>
          <w:jc w:val="center"/>
        </w:trPr>
        <w:tc>
          <w:tcPr>
            <w:tcW w:w="15493" w:type="dxa"/>
            <w:gridSpan w:val="3"/>
            <w:shd w:val="clear" w:color="auto" w:fill="000000"/>
            <w:vAlign w:val="center"/>
          </w:tcPr>
          <w:p w:rsidR="006043B6" w:rsidRPr="00946E96" w:rsidRDefault="006043B6" w:rsidP="00935C8C">
            <w:pPr>
              <w:pStyle w:val="Ttulo3"/>
              <w:rPr>
                <w:sz w:val="22"/>
                <w:szCs w:val="22"/>
                <w:lang w:val="pt-BR"/>
              </w:rPr>
            </w:pPr>
            <w:r w:rsidRPr="00946E96">
              <w:rPr>
                <w:sz w:val="22"/>
                <w:szCs w:val="22"/>
                <w:lang w:val="pt-BR"/>
              </w:rPr>
              <w:t>A</w:t>
            </w:r>
            <w:r w:rsidR="00935C8C">
              <w:rPr>
                <w:sz w:val="22"/>
                <w:szCs w:val="22"/>
                <w:lang w:val="pt-BR"/>
              </w:rPr>
              <w:t>lteração</w:t>
            </w:r>
            <w:r w:rsidRPr="00946E96">
              <w:rPr>
                <w:sz w:val="22"/>
                <w:szCs w:val="22"/>
                <w:lang w:val="pt-BR"/>
              </w:rPr>
              <w:t xml:space="preserve"> de Carga Horária</w:t>
            </w:r>
          </w:p>
        </w:tc>
      </w:tr>
      <w:tr w:rsidR="006043B6" w:rsidRPr="00696A90" w:rsidTr="00244B9F">
        <w:trPr>
          <w:trHeight w:val="144"/>
          <w:jc w:val="center"/>
        </w:trPr>
        <w:tc>
          <w:tcPr>
            <w:tcW w:w="15493" w:type="dxa"/>
            <w:gridSpan w:val="3"/>
            <w:vAlign w:val="bottom"/>
          </w:tcPr>
          <w:p w:rsidR="006043B6" w:rsidRPr="00946E96" w:rsidRDefault="006043B6">
            <w:pPr>
              <w:pStyle w:val="Corpodetexto"/>
              <w:rPr>
                <w:sz w:val="22"/>
                <w:szCs w:val="22"/>
                <w:lang w:val="pt-BR"/>
              </w:rPr>
            </w:pPr>
          </w:p>
          <w:tbl>
            <w:tblPr>
              <w:tblW w:w="15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09"/>
              <w:gridCol w:w="3515"/>
              <w:gridCol w:w="666"/>
              <w:gridCol w:w="997"/>
              <w:gridCol w:w="1411"/>
              <w:gridCol w:w="4483"/>
              <w:gridCol w:w="1275"/>
              <w:gridCol w:w="1311"/>
            </w:tblGrid>
            <w:tr w:rsidR="008664F6" w:rsidRPr="00696A90" w:rsidTr="008664F6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44B9F" w:rsidRPr="008664F6" w:rsidRDefault="00244B9F" w:rsidP="00000D3C">
                  <w:pPr>
                    <w:pStyle w:val="Corpodetexto"/>
                    <w:jc w:val="center"/>
                    <w:rPr>
                      <w:b/>
                      <w:sz w:val="18"/>
                      <w:szCs w:val="20"/>
                      <w:lang w:val="pt-BR"/>
                    </w:rPr>
                  </w:pPr>
                  <w:r w:rsidRPr="008664F6">
                    <w:rPr>
                      <w:b/>
                      <w:sz w:val="18"/>
                      <w:szCs w:val="20"/>
                      <w:lang w:val="pt-BR"/>
                    </w:rPr>
                    <w:t>Matrícula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44B9F" w:rsidRPr="008664F6" w:rsidRDefault="00244B9F" w:rsidP="00000D3C">
                  <w:pPr>
                    <w:pStyle w:val="Corpodetexto"/>
                    <w:jc w:val="center"/>
                    <w:rPr>
                      <w:b/>
                      <w:sz w:val="18"/>
                      <w:szCs w:val="20"/>
                      <w:lang w:val="pt-BR"/>
                    </w:rPr>
                  </w:pPr>
                  <w:r w:rsidRPr="008664F6">
                    <w:rPr>
                      <w:b/>
                      <w:sz w:val="18"/>
                      <w:szCs w:val="20"/>
                      <w:lang w:val="pt-BR"/>
                    </w:rPr>
                    <w:t>Docente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44B9F" w:rsidRPr="008664F6" w:rsidRDefault="00244B9F" w:rsidP="00000D3C">
                  <w:pPr>
                    <w:pStyle w:val="Corpodetexto"/>
                    <w:jc w:val="center"/>
                    <w:rPr>
                      <w:b/>
                      <w:sz w:val="18"/>
                      <w:szCs w:val="20"/>
                      <w:lang w:val="pt-BR"/>
                    </w:rPr>
                  </w:pPr>
                  <w:r w:rsidRPr="008664F6">
                    <w:rPr>
                      <w:b/>
                      <w:sz w:val="18"/>
                      <w:szCs w:val="20"/>
                      <w:lang w:val="pt-BR"/>
                    </w:rPr>
                    <w:t>CH</w:t>
                  </w:r>
                </w:p>
                <w:p w:rsidR="00244B9F" w:rsidRPr="008664F6" w:rsidRDefault="00244B9F" w:rsidP="00000D3C">
                  <w:pPr>
                    <w:pStyle w:val="Corpodetexto"/>
                    <w:jc w:val="center"/>
                    <w:rPr>
                      <w:b/>
                      <w:sz w:val="18"/>
                      <w:szCs w:val="20"/>
                      <w:lang w:val="pt-BR"/>
                    </w:rPr>
                  </w:pPr>
                  <w:r w:rsidRPr="008664F6">
                    <w:rPr>
                      <w:b/>
                      <w:sz w:val="18"/>
                      <w:szCs w:val="20"/>
                      <w:lang w:val="pt-BR"/>
                    </w:rPr>
                    <w:t>Atual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44B9F" w:rsidRPr="008664F6" w:rsidRDefault="00244B9F" w:rsidP="00000D3C">
                  <w:pPr>
                    <w:pStyle w:val="Corpodetexto"/>
                    <w:jc w:val="center"/>
                    <w:rPr>
                      <w:b/>
                      <w:sz w:val="18"/>
                      <w:szCs w:val="20"/>
                      <w:lang w:val="pt-BR"/>
                    </w:rPr>
                  </w:pPr>
                  <w:r w:rsidRPr="008664F6">
                    <w:rPr>
                      <w:b/>
                      <w:sz w:val="18"/>
                      <w:szCs w:val="20"/>
                      <w:lang w:val="pt-BR"/>
                    </w:rPr>
                    <w:t>CH</w:t>
                  </w:r>
                </w:p>
                <w:p w:rsidR="00244B9F" w:rsidRPr="008664F6" w:rsidRDefault="00244B9F" w:rsidP="00000D3C">
                  <w:pPr>
                    <w:pStyle w:val="Corpodetexto"/>
                    <w:jc w:val="center"/>
                    <w:rPr>
                      <w:b/>
                      <w:sz w:val="18"/>
                      <w:szCs w:val="20"/>
                      <w:lang w:val="pt-BR"/>
                    </w:rPr>
                  </w:pPr>
                  <w:r w:rsidRPr="008664F6">
                    <w:rPr>
                      <w:b/>
                      <w:sz w:val="18"/>
                      <w:szCs w:val="20"/>
                      <w:lang w:val="pt-BR"/>
                    </w:rPr>
                    <w:t>Proposta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44B9F" w:rsidRPr="008664F6" w:rsidRDefault="00244B9F" w:rsidP="00000D3C">
                  <w:pPr>
                    <w:pStyle w:val="Corpodetexto"/>
                    <w:jc w:val="center"/>
                    <w:rPr>
                      <w:b/>
                      <w:sz w:val="18"/>
                      <w:szCs w:val="20"/>
                      <w:lang w:val="pt-BR"/>
                    </w:rPr>
                  </w:pPr>
                  <w:r w:rsidRPr="008664F6">
                    <w:rPr>
                      <w:b/>
                      <w:sz w:val="18"/>
                      <w:szCs w:val="20"/>
                      <w:lang w:val="pt-BR"/>
                    </w:rPr>
                    <w:t>Período</w:t>
                  </w:r>
                </w:p>
                <w:p w:rsidR="00244B9F" w:rsidRDefault="00244B9F" w:rsidP="00000D3C">
                  <w:pPr>
                    <w:pStyle w:val="Corpodetexto"/>
                    <w:jc w:val="center"/>
                    <w:rPr>
                      <w:b/>
                      <w:sz w:val="18"/>
                      <w:szCs w:val="20"/>
                      <w:lang w:val="pt-BR"/>
                    </w:rPr>
                  </w:pPr>
                  <w:r w:rsidRPr="008664F6">
                    <w:rPr>
                      <w:b/>
                      <w:sz w:val="18"/>
                      <w:szCs w:val="20"/>
                      <w:lang w:val="pt-BR"/>
                    </w:rPr>
                    <w:t>(início e fim)</w:t>
                  </w:r>
                </w:p>
                <w:p w:rsidR="0022732F" w:rsidRPr="008664F6" w:rsidRDefault="0022732F" w:rsidP="00000D3C">
                  <w:pPr>
                    <w:pStyle w:val="Corpodetexto"/>
                    <w:jc w:val="center"/>
                    <w:rPr>
                      <w:b/>
                      <w:sz w:val="18"/>
                      <w:szCs w:val="20"/>
                      <w:lang w:val="pt-BR"/>
                    </w:rPr>
                  </w:pPr>
                  <w:r>
                    <w:rPr>
                      <w:b/>
                      <w:sz w:val="18"/>
                      <w:szCs w:val="20"/>
                      <w:lang w:val="pt-BR"/>
                    </w:rPr>
                    <w:t>DD/MM/AA</w:t>
                  </w:r>
                </w:p>
              </w:tc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44B9F" w:rsidRPr="008664F6" w:rsidRDefault="00244B9F" w:rsidP="00000D3C">
                  <w:pPr>
                    <w:pStyle w:val="Corpodetexto"/>
                    <w:jc w:val="center"/>
                    <w:rPr>
                      <w:b/>
                      <w:sz w:val="18"/>
                      <w:szCs w:val="20"/>
                      <w:lang w:val="pt-BR"/>
                    </w:rPr>
                  </w:pPr>
                  <w:r w:rsidRPr="008664F6">
                    <w:rPr>
                      <w:b/>
                      <w:sz w:val="18"/>
                      <w:szCs w:val="20"/>
                      <w:lang w:val="pt-BR"/>
                    </w:rPr>
                    <w:t>Justificativa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44B9F" w:rsidRPr="008664F6" w:rsidRDefault="00244B9F" w:rsidP="00244B9F">
                  <w:pPr>
                    <w:pStyle w:val="Corpodetexto"/>
                    <w:jc w:val="center"/>
                    <w:rPr>
                      <w:b/>
                      <w:sz w:val="18"/>
                      <w:szCs w:val="20"/>
                      <w:lang w:val="pt-BR"/>
                    </w:rPr>
                  </w:pPr>
                  <w:r w:rsidRPr="008664F6">
                    <w:rPr>
                      <w:b/>
                      <w:sz w:val="18"/>
                      <w:szCs w:val="20"/>
                      <w:lang w:val="pt-BR"/>
                    </w:rPr>
                    <w:t>Para uso da PROEN</w:t>
                  </w:r>
                </w:p>
                <w:p w:rsidR="00244B9F" w:rsidRPr="008664F6" w:rsidRDefault="00244B9F" w:rsidP="00244B9F">
                  <w:pPr>
                    <w:pStyle w:val="Corpodetexto"/>
                    <w:jc w:val="center"/>
                    <w:rPr>
                      <w:b/>
                      <w:sz w:val="18"/>
                      <w:szCs w:val="20"/>
                      <w:lang w:val="pt-BR"/>
                    </w:rPr>
                  </w:pPr>
                  <w:r w:rsidRPr="008664F6">
                    <w:rPr>
                      <w:b/>
                      <w:sz w:val="18"/>
                      <w:szCs w:val="20"/>
                      <w:lang w:val="pt-BR"/>
                    </w:rPr>
                    <w:t>(Nº de Pág)</w:t>
                  </w:r>
                </w:p>
                <w:p w:rsidR="00244B9F" w:rsidRPr="008664F6" w:rsidRDefault="00244B9F" w:rsidP="00000D3C">
                  <w:pPr>
                    <w:pStyle w:val="Corpodetexto"/>
                    <w:jc w:val="center"/>
                    <w:rPr>
                      <w:b/>
                      <w:sz w:val="18"/>
                      <w:szCs w:val="20"/>
                      <w:lang w:val="pt-BR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44B9F" w:rsidRPr="008664F6" w:rsidRDefault="00244B9F" w:rsidP="00244B9F">
                  <w:pPr>
                    <w:pStyle w:val="Corpodetexto"/>
                    <w:jc w:val="center"/>
                    <w:rPr>
                      <w:b/>
                      <w:sz w:val="18"/>
                      <w:szCs w:val="20"/>
                      <w:lang w:val="pt-BR"/>
                    </w:rPr>
                  </w:pPr>
                  <w:r w:rsidRPr="008664F6">
                    <w:rPr>
                      <w:b/>
                      <w:sz w:val="18"/>
                      <w:szCs w:val="20"/>
                      <w:lang w:val="pt-BR"/>
                    </w:rPr>
                    <w:t>Para uso da PROEN</w:t>
                  </w:r>
                </w:p>
                <w:p w:rsidR="00244B9F" w:rsidRPr="008664F6" w:rsidRDefault="00244B9F" w:rsidP="00244B9F">
                  <w:pPr>
                    <w:pStyle w:val="Corpodetexto"/>
                    <w:jc w:val="center"/>
                    <w:rPr>
                      <w:b/>
                      <w:sz w:val="18"/>
                      <w:szCs w:val="20"/>
                      <w:lang w:val="pt-BR"/>
                    </w:rPr>
                  </w:pPr>
                  <w:r w:rsidRPr="008664F6">
                    <w:rPr>
                      <w:b/>
                      <w:sz w:val="18"/>
                      <w:szCs w:val="20"/>
                      <w:lang w:val="pt-BR"/>
                    </w:rPr>
                    <w:t>(Deferido ou Indeferido)</w:t>
                  </w:r>
                </w:p>
              </w:tc>
            </w:tr>
            <w:tr w:rsidR="008664F6" w:rsidRPr="00696A90" w:rsidTr="008664F6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>
                  <w:pPr>
                    <w:pStyle w:val="Corpodetexto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>
                  <w:pPr>
                    <w:pStyle w:val="Corpodetexto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</w:tr>
            <w:tr w:rsidR="008664F6" w:rsidRPr="00696A90" w:rsidTr="008664F6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>
                  <w:pPr>
                    <w:pStyle w:val="Corpodetexto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>
                  <w:pPr>
                    <w:pStyle w:val="Corpodetexto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</w:tr>
            <w:tr w:rsidR="008664F6" w:rsidRPr="00696A90" w:rsidTr="008664F6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E032A6">
                  <w:pPr>
                    <w:pStyle w:val="Corpodetexto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E032A6">
                  <w:pPr>
                    <w:pStyle w:val="Corpodetexto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</w:tr>
            <w:tr w:rsidR="008664F6" w:rsidRPr="00696A90" w:rsidTr="008664F6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E032A6">
                  <w:pPr>
                    <w:pStyle w:val="Corpodetexto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E032A6">
                  <w:pPr>
                    <w:pStyle w:val="Corpodetexto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</w:tr>
            <w:tr w:rsidR="008664F6" w:rsidRPr="00696A90" w:rsidTr="008664F6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E032A6">
                  <w:pPr>
                    <w:pStyle w:val="Corpodetexto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E032A6">
                  <w:pPr>
                    <w:pStyle w:val="Corpodetexto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</w:tr>
            <w:tr w:rsidR="008664F6" w:rsidRPr="00696A90" w:rsidTr="008664F6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E032A6">
                  <w:pPr>
                    <w:pStyle w:val="Corpodetexto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E032A6">
                  <w:pPr>
                    <w:pStyle w:val="Corpodetexto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</w:tr>
            <w:tr w:rsidR="008664F6" w:rsidRPr="00696A90" w:rsidTr="008664F6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E032A6">
                  <w:pPr>
                    <w:pStyle w:val="Corpodetexto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E032A6">
                  <w:pPr>
                    <w:pStyle w:val="Corpodetexto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</w:tr>
            <w:tr w:rsidR="008664F6" w:rsidRPr="00696A90" w:rsidTr="008664F6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E032A6">
                  <w:pPr>
                    <w:pStyle w:val="Corpodetexto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E032A6">
                  <w:pPr>
                    <w:pStyle w:val="Corpodetexto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</w:tr>
            <w:tr w:rsidR="008664F6" w:rsidRPr="00696A90" w:rsidTr="008664F6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E032A6">
                  <w:pPr>
                    <w:pStyle w:val="Corpodetexto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E032A6">
                  <w:pPr>
                    <w:pStyle w:val="Corpodetexto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</w:tr>
            <w:tr w:rsidR="008664F6" w:rsidRPr="00696A90" w:rsidTr="008664F6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E032A6">
                  <w:pPr>
                    <w:pStyle w:val="Corpodetexto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E032A6">
                  <w:pPr>
                    <w:pStyle w:val="Corpodetexto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9F" w:rsidRPr="00244B9F" w:rsidRDefault="00244B9F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</w:tr>
            <w:tr w:rsidR="005A1715" w:rsidRPr="00696A90" w:rsidTr="008664F6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15" w:rsidRPr="00244B9F" w:rsidRDefault="005A1715" w:rsidP="00E032A6">
                  <w:pPr>
                    <w:pStyle w:val="Corpodetexto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15" w:rsidRPr="00244B9F" w:rsidRDefault="005A1715" w:rsidP="00E032A6">
                  <w:pPr>
                    <w:pStyle w:val="Corpodetexto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15" w:rsidRPr="00244B9F" w:rsidRDefault="005A1715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15" w:rsidRPr="00244B9F" w:rsidRDefault="005A1715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15" w:rsidRPr="00244B9F" w:rsidRDefault="005A1715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15" w:rsidRPr="00244B9F" w:rsidRDefault="005A1715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15" w:rsidRPr="00244B9F" w:rsidRDefault="005A1715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15" w:rsidRPr="00244B9F" w:rsidRDefault="005A1715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</w:tr>
            <w:tr w:rsidR="005A1715" w:rsidRPr="00696A90" w:rsidTr="008664F6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15" w:rsidRPr="00244B9F" w:rsidRDefault="005A1715" w:rsidP="00E032A6">
                  <w:pPr>
                    <w:pStyle w:val="Corpodetexto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15" w:rsidRPr="00244B9F" w:rsidRDefault="005A1715" w:rsidP="00E032A6">
                  <w:pPr>
                    <w:pStyle w:val="Corpodetexto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15" w:rsidRPr="00244B9F" w:rsidRDefault="005A1715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15" w:rsidRPr="00244B9F" w:rsidRDefault="005A1715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15" w:rsidRPr="00244B9F" w:rsidRDefault="005A1715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15" w:rsidRPr="00244B9F" w:rsidRDefault="005A1715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15" w:rsidRPr="00244B9F" w:rsidRDefault="005A1715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15" w:rsidRPr="00244B9F" w:rsidRDefault="005A1715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</w:tr>
            <w:tr w:rsidR="00E44664" w:rsidRPr="00696A90" w:rsidTr="008664F6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664" w:rsidRPr="00244B9F" w:rsidRDefault="00E44664" w:rsidP="00E032A6">
                  <w:pPr>
                    <w:pStyle w:val="Corpodetexto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664" w:rsidRPr="00244B9F" w:rsidRDefault="00E44664" w:rsidP="00E032A6">
                  <w:pPr>
                    <w:pStyle w:val="Corpodetexto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664" w:rsidRPr="00244B9F" w:rsidRDefault="00E44664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664" w:rsidRPr="00244B9F" w:rsidRDefault="00E44664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664" w:rsidRPr="00244B9F" w:rsidRDefault="00E44664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664" w:rsidRPr="00244B9F" w:rsidRDefault="00E44664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664" w:rsidRPr="00244B9F" w:rsidRDefault="00E44664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664" w:rsidRPr="00244B9F" w:rsidRDefault="00E44664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</w:tr>
            <w:tr w:rsidR="00E44664" w:rsidRPr="00696A90" w:rsidTr="008664F6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664" w:rsidRPr="00244B9F" w:rsidRDefault="00E44664" w:rsidP="00E032A6">
                  <w:pPr>
                    <w:pStyle w:val="Corpodetexto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664" w:rsidRPr="00244B9F" w:rsidRDefault="00E44664" w:rsidP="00E032A6">
                  <w:pPr>
                    <w:pStyle w:val="Corpodetexto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664" w:rsidRPr="00244B9F" w:rsidRDefault="00E44664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664" w:rsidRPr="00244B9F" w:rsidRDefault="00E44664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664" w:rsidRPr="00244B9F" w:rsidRDefault="00E44664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664" w:rsidRPr="00244B9F" w:rsidRDefault="00E44664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664" w:rsidRPr="00244B9F" w:rsidRDefault="00E44664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664" w:rsidRPr="00244B9F" w:rsidRDefault="00E44664" w:rsidP="00946E96">
                  <w:pPr>
                    <w:pStyle w:val="Corpodetexto"/>
                    <w:jc w:val="center"/>
                    <w:rPr>
                      <w:sz w:val="22"/>
                      <w:szCs w:val="18"/>
                      <w:lang w:val="pt-BR"/>
                    </w:rPr>
                  </w:pPr>
                </w:p>
              </w:tc>
            </w:tr>
          </w:tbl>
          <w:p w:rsidR="006043B6" w:rsidRPr="00946E96" w:rsidRDefault="006043B6">
            <w:pPr>
              <w:pStyle w:val="Corpodetexto"/>
              <w:rPr>
                <w:sz w:val="10"/>
                <w:szCs w:val="10"/>
                <w:lang w:val="pt-BR"/>
              </w:rPr>
            </w:pPr>
          </w:p>
          <w:p w:rsidR="006043B6" w:rsidRPr="00946E96" w:rsidRDefault="006043B6">
            <w:pPr>
              <w:pStyle w:val="Corpodetexto"/>
              <w:rPr>
                <w:sz w:val="22"/>
                <w:szCs w:val="22"/>
                <w:lang w:val="pt-BR"/>
              </w:rPr>
            </w:pPr>
          </w:p>
        </w:tc>
      </w:tr>
      <w:tr w:rsidR="006043B6" w:rsidRPr="00696A90" w:rsidTr="00244B9F">
        <w:trPr>
          <w:trHeight w:val="432"/>
          <w:jc w:val="center"/>
        </w:trPr>
        <w:tc>
          <w:tcPr>
            <w:tcW w:w="8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3B6" w:rsidRPr="00946E96" w:rsidRDefault="006043B6" w:rsidP="006F4D6A">
            <w:pPr>
              <w:rPr>
                <w:lang w:val="pt-BR"/>
              </w:rPr>
            </w:pP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3B6" w:rsidRPr="00946E96" w:rsidRDefault="006043B6" w:rsidP="00FC39E6">
            <w:pPr>
              <w:pStyle w:val="Textodocampo"/>
              <w:rPr>
                <w:sz w:val="22"/>
                <w:szCs w:val="22"/>
                <w:lang w:val="pt-BR"/>
              </w:rPr>
            </w:pPr>
          </w:p>
        </w:tc>
      </w:tr>
      <w:tr w:rsidR="006043B6" w:rsidRPr="00D30BB0" w:rsidTr="00244B9F">
        <w:trPr>
          <w:trHeight w:val="144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6043B6" w:rsidRPr="00946E96" w:rsidRDefault="006043B6" w:rsidP="00FB72A0">
            <w:pPr>
              <w:pStyle w:val="Corpodetexto2"/>
              <w:rPr>
                <w:sz w:val="22"/>
                <w:szCs w:val="22"/>
                <w:lang w:val="pt-BR"/>
              </w:rPr>
            </w:pPr>
            <w:r w:rsidRPr="00946E96">
              <w:rPr>
                <w:sz w:val="22"/>
                <w:szCs w:val="22"/>
                <w:lang w:val="pt-BR"/>
              </w:rPr>
              <w:t>Assinatura do Diretor de Ensino de Graduação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6043B6" w:rsidRPr="00946E96" w:rsidRDefault="006043B6" w:rsidP="00FC39E6">
            <w:pPr>
              <w:pStyle w:val="Corpodetexto2"/>
              <w:rPr>
                <w:sz w:val="22"/>
                <w:szCs w:val="22"/>
                <w:lang w:val="pt-BR"/>
              </w:rPr>
            </w:pPr>
            <w:r w:rsidRPr="00946E96">
              <w:rPr>
                <w:sz w:val="22"/>
                <w:szCs w:val="22"/>
                <w:lang w:val="pt-BR"/>
              </w:rPr>
              <w:t>Data</w:t>
            </w:r>
          </w:p>
        </w:tc>
      </w:tr>
      <w:tr w:rsidR="006043B6" w:rsidRPr="00D30BB0" w:rsidTr="00244B9F">
        <w:trPr>
          <w:trHeight w:val="144"/>
          <w:jc w:val="center"/>
        </w:trPr>
        <w:tc>
          <w:tcPr>
            <w:tcW w:w="8390" w:type="dxa"/>
            <w:gridSpan w:val="2"/>
            <w:tcBorders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6043B6" w:rsidRPr="00946E96" w:rsidRDefault="006043B6" w:rsidP="00FB72A0">
            <w:pPr>
              <w:pStyle w:val="Corpodetexto2"/>
              <w:rPr>
                <w:sz w:val="22"/>
                <w:szCs w:val="22"/>
                <w:lang w:val="pt-BR"/>
              </w:rPr>
            </w:pPr>
          </w:p>
        </w:tc>
        <w:tc>
          <w:tcPr>
            <w:tcW w:w="7103" w:type="dxa"/>
            <w:tcBorders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6043B6" w:rsidRPr="00946E96" w:rsidRDefault="006043B6" w:rsidP="00FC39E6">
            <w:pPr>
              <w:pStyle w:val="Corpodetexto2"/>
              <w:rPr>
                <w:sz w:val="22"/>
                <w:szCs w:val="22"/>
                <w:lang w:val="pt-BR"/>
              </w:rPr>
            </w:pPr>
          </w:p>
        </w:tc>
      </w:tr>
    </w:tbl>
    <w:p w:rsidR="006043B6" w:rsidRDefault="006043B6" w:rsidP="00B709B9">
      <w:pPr>
        <w:rPr>
          <w:sz w:val="2"/>
          <w:szCs w:val="2"/>
          <w:lang w:val="pt-BR"/>
        </w:rPr>
      </w:pPr>
    </w:p>
    <w:tbl>
      <w:tblPr>
        <w:tblW w:w="15419" w:type="dxa"/>
        <w:jc w:val="center"/>
        <w:tblLook w:val="00A0" w:firstRow="1" w:lastRow="0" w:firstColumn="1" w:lastColumn="0" w:noHBand="0" w:noVBand="0"/>
      </w:tblPr>
      <w:tblGrid>
        <w:gridCol w:w="9136"/>
        <w:gridCol w:w="6283"/>
      </w:tblGrid>
      <w:tr w:rsidR="006043B6" w:rsidRPr="00696A90" w:rsidTr="00244B9F">
        <w:trPr>
          <w:trHeight w:val="288"/>
          <w:jc w:val="center"/>
        </w:trPr>
        <w:tc>
          <w:tcPr>
            <w:tcW w:w="15419" w:type="dxa"/>
            <w:gridSpan w:val="2"/>
            <w:shd w:val="clear" w:color="auto" w:fill="000000"/>
            <w:vAlign w:val="center"/>
          </w:tcPr>
          <w:p w:rsidR="006043B6" w:rsidRPr="00946E96" w:rsidRDefault="006043B6" w:rsidP="002C2289">
            <w:pPr>
              <w:pStyle w:val="Ttulo3"/>
              <w:rPr>
                <w:sz w:val="22"/>
                <w:szCs w:val="22"/>
                <w:lang w:val="pt-BR"/>
              </w:rPr>
            </w:pPr>
            <w:r w:rsidRPr="00946E96">
              <w:rPr>
                <w:sz w:val="22"/>
                <w:szCs w:val="22"/>
                <w:lang w:val="pt-BR"/>
              </w:rPr>
              <w:t>Para Uso d</w:t>
            </w:r>
            <w:r w:rsidR="002C2289">
              <w:rPr>
                <w:sz w:val="22"/>
                <w:szCs w:val="22"/>
                <w:lang w:val="pt-BR"/>
              </w:rPr>
              <w:t>a PROEN</w:t>
            </w:r>
          </w:p>
        </w:tc>
      </w:tr>
      <w:tr w:rsidR="006043B6" w:rsidRPr="00696A90" w:rsidTr="00244B9F">
        <w:trPr>
          <w:trHeight w:val="432"/>
          <w:jc w:val="center"/>
        </w:trPr>
        <w:tc>
          <w:tcPr>
            <w:tcW w:w="9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3B6" w:rsidRDefault="006043B6">
            <w:pPr>
              <w:pStyle w:val="Textodocampo"/>
              <w:rPr>
                <w:sz w:val="22"/>
                <w:szCs w:val="22"/>
                <w:lang w:val="pt-BR"/>
              </w:rPr>
            </w:pPr>
          </w:p>
          <w:p w:rsidR="006043B6" w:rsidRPr="00946E96" w:rsidRDefault="006043B6" w:rsidP="00B709B9">
            <w:pPr>
              <w:rPr>
                <w:lang w:val="pt-BR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3B6" w:rsidRPr="00946E96" w:rsidRDefault="006043B6">
            <w:pPr>
              <w:pStyle w:val="Textodocampo"/>
              <w:rPr>
                <w:sz w:val="22"/>
                <w:szCs w:val="22"/>
                <w:lang w:val="pt-BR"/>
              </w:rPr>
            </w:pPr>
          </w:p>
        </w:tc>
      </w:tr>
      <w:tr w:rsidR="006043B6" w:rsidTr="00244B9F">
        <w:trPr>
          <w:trHeight w:val="144"/>
          <w:jc w:val="center"/>
        </w:trPr>
        <w:tc>
          <w:tcPr>
            <w:tcW w:w="9136" w:type="dxa"/>
            <w:tcBorders>
              <w:top w:val="single" w:sz="4" w:space="0" w:color="auto"/>
              <w:left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6043B6" w:rsidRPr="00946E96" w:rsidRDefault="0022732F" w:rsidP="002C2289">
            <w:pPr>
              <w:pStyle w:val="Corpodetexto2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Assinatura da</w:t>
            </w:r>
            <w:r w:rsidR="002C2289">
              <w:rPr>
                <w:sz w:val="22"/>
                <w:szCs w:val="22"/>
                <w:lang w:val="pt-BR"/>
              </w:rPr>
              <w:t xml:space="preserve"> Coordenador</w:t>
            </w:r>
            <w:r>
              <w:rPr>
                <w:sz w:val="22"/>
                <w:szCs w:val="22"/>
                <w:lang w:val="pt-BR"/>
              </w:rPr>
              <w:t>a</w:t>
            </w:r>
            <w:r w:rsidR="002C2289">
              <w:rPr>
                <w:sz w:val="22"/>
                <w:szCs w:val="22"/>
                <w:lang w:val="pt-BR"/>
              </w:rPr>
              <w:t xml:space="preserve"> de Movimentação Docente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6043B6" w:rsidRPr="00946E96" w:rsidRDefault="006043B6">
            <w:pPr>
              <w:pStyle w:val="Corpodetexto2"/>
              <w:rPr>
                <w:sz w:val="22"/>
                <w:szCs w:val="22"/>
                <w:lang w:val="pt-BR"/>
              </w:rPr>
            </w:pPr>
            <w:r w:rsidRPr="00946E96">
              <w:rPr>
                <w:sz w:val="22"/>
                <w:szCs w:val="22"/>
                <w:lang w:val="pt-BR"/>
              </w:rPr>
              <w:t>Data</w:t>
            </w:r>
          </w:p>
        </w:tc>
      </w:tr>
      <w:tr w:rsidR="002C2289" w:rsidTr="00244B9F">
        <w:trPr>
          <w:trHeight w:val="144"/>
          <w:jc w:val="center"/>
        </w:trPr>
        <w:tc>
          <w:tcPr>
            <w:tcW w:w="9136" w:type="dxa"/>
            <w:tcBorders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2C2289" w:rsidRDefault="002C2289" w:rsidP="002C2289">
            <w:pPr>
              <w:pStyle w:val="Corpodetexto2"/>
              <w:rPr>
                <w:sz w:val="22"/>
                <w:szCs w:val="22"/>
                <w:lang w:val="pt-BR"/>
              </w:rPr>
            </w:pPr>
          </w:p>
          <w:p w:rsidR="002C2289" w:rsidRDefault="002C2289" w:rsidP="002C2289">
            <w:pPr>
              <w:pStyle w:val="Corpodetexto2"/>
              <w:rPr>
                <w:sz w:val="22"/>
                <w:szCs w:val="22"/>
                <w:lang w:val="pt-BR"/>
              </w:rPr>
            </w:pPr>
          </w:p>
        </w:tc>
        <w:tc>
          <w:tcPr>
            <w:tcW w:w="6283" w:type="dxa"/>
            <w:tcBorders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2C2289" w:rsidRPr="00946E96" w:rsidRDefault="002C2289">
            <w:pPr>
              <w:pStyle w:val="Corpodetexto2"/>
              <w:rPr>
                <w:sz w:val="22"/>
                <w:szCs w:val="22"/>
                <w:lang w:val="pt-BR"/>
              </w:rPr>
            </w:pPr>
          </w:p>
        </w:tc>
      </w:tr>
      <w:tr w:rsidR="002C2289" w:rsidTr="00244B9F">
        <w:trPr>
          <w:trHeight w:val="144"/>
          <w:jc w:val="center"/>
        </w:trPr>
        <w:tc>
          <w:tcPr>
            <w:tcW w:w="91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2C2289" w:rsidRDefault="0022732F" w:rsidP="002C2289">
            <w:pPr>
              <w:pStyle w:val="Corpodetexto2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Assinatura do Pró-</w:t>
            </w:r>
            <w:bookmarkStart w:id="0" w:name="_GoBack"/>
            <w:bookmarkEnd w:id="0"/>
            <w:r w:rsidR="002C2289">
              <w:rPr>
                <w:sz w:val="22"/>
                <w:szCs w:val="22"/>
                <w:lang w:val="pt-BR"/>
              </w:rPr>
              <w:t>Reitor de Ensino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2C2289" w:rsidRPr="00946E96" w:rsidRDefault="002C2289">
            <w:pPr>
              <w:pStyle w:val="Corpodetexto2"/>
              <w:rPr>
                <w:sz w:val="22"/>
                <w:szCs w:val="22"/>
                <w:lang w:val="pt-BR"/>
              </w:rPr>
            </w:pPr>
            <w:r w:rsidRPr="00946E96">
              <w:rPr>
                <w:sz w:val="22"/>
                <w:szCs w:val="22"/>
                <w:lang w:val="pt-BR"/>
              </w:rPr>
              <w:t>Data</w:t>
            </w:r>
          </w:p>
        </w:tc>
      </w:tr>
    </w:tbl>
    <w:p w:rsidR="006043B6" w:rsidRPr="006F4D6A" w:rsidRDefault="006043B6" w:rsidP="00B709B9">
      <w:pPr>
        <w:rPr>
          <w:sz w:val="2"/>
          <w:szCs w:val="2"/>
          <w:lang w:val="pt-BR"/>
        </w:rPr>
      </w:pPr>
    </w:p>
    <w:sectPr w:rsidR="006043B6" w:rsidRPr="006F4D6A" w:rsidSect="00244B9F">
      <w:pgSz w:w="16839" w:h="11907" w:orient="landscape" w:code="9"/>
      <w:pgMar w:top="1701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39"/>
    <w:rsid w:val="00000D3C"/>
    <w:rsid w:val="00005924"/>
    <w:rsid w:val="000745D8"/>
    <w:rsid w:val="00076275"/>
    <w:rsid w:val="00092830"/>
    <w:rsid w:val="001122F7"/>
    <w:rsid w:val="001A40C0"/>
    <w:rsid w:val="0022732F"/>
    <w:rsid w:val="00244B9F"/>
    <w:rsid w:val="002727EA"/>
    <w:rsid w:val="00290945"/>
    <w:rsid w:val="002C2289"/>
    <w:rsid w:val="002C5311"/>
    <w:rsid w:val="00321A5F"/>
    <w:rsid w:val="00341721"/>
    <w:rsid w:val="003B56D2"/>
    <w:rsid w:val="00415112"/>
    <w:rsid w:val="004156DC"/>
    <w:rsid w:val="004F486F"/>
    <w:rsid w:val="00575A12"/>
    <w:rsid w:val="00587190"/>
    <w:rsid w:val="005A1715"/>
    <w:rsid w:val="005B0F63"/>
    <w:rsid w:val="005D15D1"/>
    <w:rsid w:val="005D2103"/>
    <w:rsid w:val="006043B6"/>
    <w:rsid w:val="00696A90"/>
    <w:rsid w:val="006F4D6A"/>
    <w:rsid w:val="00767E24"/>
    <w:rsid w:val="00783BEA"/>
    <w:rsid w:val="0079276F"/>
    <w:rsid w:val="007E3ED1"/>
    <w:rsid w:val="008423FB"/>
    <w:rsid w:val="008664F6"/>
    <w:rsid w:val="00872E50"/>
    <w:rsid w:val="008B7FDF"/>
    <w:rsid w:val="008F101E"/>
    <w:rsid w:val="0093240A"/>
    <w:rsid w:val="00935C8C"/>
    <w:rsid w:val="00936D93"/>
    <w:rsid w:val="00946E96"/>
    <w:rsid w:val="00A562A7"/>
    <w:rsid w:val="00A90138"/>
    <w:rsid w:val="00B247B4"/>
    <w:rsid w:val="00B54716"/>
    <w:rsid w:val="00B709B9"/>
    <w:rsid w:val="00BF54FA"/>
    <w:rsid w:val="00C44079"/>
    <w:rsid w:val="00C72811"/>
    <w:rsid w:val="00C75C67"/>
    <w:rsid w:val="00C76FF2"/>
    <w:rsid w:val="00CF1939"/>
    <w:rsid w:val="00D1041E"/>
    <w:rsid w:val="00D30BB0"/>
    <w:rsid w:val="00DC1CA4"/>
    <w:rsid w:val="00E032A6"/>
    <w:rsid w:val="00E44664"/>
    <w:rsid w:val="00E50361"/>
    <w:rsid w:val="00E5508F"/>
    <w:rsid w:val="00F04F09"/>
    <w:rsid w:val="00F3092E"/>
    <w:rsid w:val="00FA1627"/>
    <w:rsid w:val="00FB72A0"/>
    <w:rsid w:val="00FC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44178C-6D07-4D8B-B8C0-F65B900D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41E"/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D1041E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9"/>
    <w:qFormat/>
    <w:rsid w:val="00D1041E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9"/>
    <w:qFormat/>
    <w:rsid w:val="00D1041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9"/>
    <w:locked/>
    <w:rsid w:val="00B709B9"/>
    <w:rPr>
      <w:rFonts w:ascii="Arial" w:hAnsi="Arial" w:cs="Arial"/>
      <w:b/>
      <w:color w:val="FFFFFF"/>
      <w:lang w:val="en-US" w:eastAsia="en-US"/>
    </w:rPr>
  </w:style>
  <w:style w:type="character" w:customStyle="1" w:styleId="BodyTextChar">
    <w:name w:val="Body Text Char"/>
    <w:uiPriority w:val="99"/>
    <w:locked/>
    <w:rsid w:val="00D1041E"/>
  </w:style>
  <w:style w:type="paragraph" w:styleId="Corpodetexto">
    <w:name w:val="Body Text"/>
    <w:basedOn w:val="Normal"/>
    <w:link w:val="CorpodetextoChar"/>
    <w:uiPriority w:val="99"/>
    <w:rsid w:val="00D1041E"/>
    <w:rPr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Arial" w:hAnsi="Arial" w:cs="Arial"/>
      <w:sz w:val="24"/>
      <w:szCs w:val="24"/>
      <w:lang w:val="en-US" w:eastAsia="en-US"/>
    </w:rPr>
  </w:style>
  <w:style w:type="paragraph" w:styleId="Corpodetexto2">
    <w:name w:val="Body Text 2"/>
    <w:basedOn w:val="Normal"/>
    <w:link w:val="Corpodetexto2Char"/>
    <w:uiPriority w:val="99"/>
    <w:rsid w:val="00D1041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B709B9"/>
    <w:rPr>
      <w:rFonts w:ascii="Arial" w:hAnsi="Arial" w:cs="Arial"/>
      <w:i/>
      <w:sz w:val="16"/>
      <w:szCs w:val="16"/>
      <w:lang w:val="en-US" w:eastAsia="en-US"/>
    </w:rPr>
  </w:style>
  <w:style w:type="paragraph" w:styleId="Corpodetexto3">
    <w:name w:val="Body Text 3"/>
    <w:basedOn w:val="Normal"/>
    <w:link w:val="Corpodetexto3Char"/>
    <w:uiPriority w:val="99"/>
    <w:rsid w:val="00D1041E"/>
    <w:pPr>
      <w:jc w:val="center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ascii="Arial" w:hAnsi="Arial" w:cs="Arial"/>
      <w:sz w:val="16"/>
      <w:szCs w:val="16"/>
      <w:lang w:val="en-US" w:eastAsia="en-US"/>
    </w:rPr>
  </w:style>
  <w:style w:type="paragraph" w:customStyle="1" w:styleId="Caixasdeseleo">
    <w:name w:val="Caixas de seleção"/>
    <w:basedOn w:val="Corpodetexto"/>
    <w:uiPriority w:val="99"/>
    <w:rsid w:val="00D1041E"/>
    <w:pPr>
      <w:jc w:val="center"/>
    </w:pPr>
  </w:style>
  <w:style w:type="paragraph" w:customStyle="1" w:styleId="Caixadeseleo">
    <w:name w:val="Caixa de seleção"/>
    <w:basedOn w:val="Normal"/>
    <w:next w:val="Normal"/>
    <w:uiPriority w:val="99"/>
    <w:rsid w:val="00D1041E"/>
    <w:pPr>
      <w:jc w:val="center"/>
    </w:pPr>
    <w:rPr>
      <w:sz w:val="19"/>
      <w:szCs w:val="19"/>
    </w:rPr>
  </w:style>
  <w:style w:type="character" w:customStyle="1" w:styleId="CaracteredeTextodeCampo">
    <w:name w:val="Caractere de Texto de Campo"/>
    <w:link w:val="Textodocampo"/>
    <w:uiPriority w:val="99"/>
    <w:locked/>
    <w:rsid w:val="00D1041E"/>
  </w:style>
  <w:style w:type="paragraph" w:customStyle="1" w:styleId="Textodocampo">
    <w:name w:val="Texto do campo"/>
    <w:basedOn w:val="Corpodetexto"/>
    <w:next w:val="Normal"/>
    <w:link w:val="CaracteredeTextodeCampo"/>
    <w:uiPriority w:val="99"/>
    <w:rsid w:val="00D1041E"/>
    <w:rPr>
      <w:b/>
    </w:rPr>
  </w:style>
  <w:style w:type="paragraph" w:customStyle="1" w:styleId="Corpodotexto4">
    <w:name w:val="Corpo do texto 4"/>
    <w:basedOn w:val="Normal"/>
    <w:next w:val="Normal"/>
    <w:uiPriority w:val="99"/>
    <w:rsid w:val="00D1041E"/>
    <w:pPr>
      <w:spacing w:after="120"/>
    </w:pPr>
    <w:rPr>
      <w:i/>
      <w:sz w:val="20"/>
      <w:szCs w:val="20"/>
    </w:rPr>
  </w:style>
  <w:style w:type="character" w:customStyle="1" w:styleId="Caraccorpodotexto">
    <w:name w:val="Carac corpo do texto"/>
    <w:basedOn w:val="Fontepargpadro"/>
    <w:uiPriority w:val="99"/>
    <w:rsid w:val="00D1041E"/>
    <w:rPr>
      <w:rFonts w:ascii="Arial" w:hAnsi="Arial" w:cs="Arial"/>
      <w:sz w:val="19"/>
      <w:szCs w:val="19"/>
      <w:lang w:val="en-US" w:eastAsia="en-US"/>
    </w:rPr>
  </w:style>
  <w:style w:type="paragraph" w:styleId="Textodebalo">
    <w:name w:val="Balloon Text"/>
    <w:basedOn w:val="Normal"/>
    <w:link w:val="TextodebaloChar"/>
    <w:uiPriority w:val="99"/>
    <w:rsid w:val="00B547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54716"/>
    <w:rPr>
      <w:rFonts w:ascii="Tahoma" w:hAnsi="Tahoma" w:cs="Tahoma"/>
      <w:sz w:val="16"/>
      <w:szCs w:val="16"/>
      <w:lang w:val="en-US" w:eastAsia="en-US"/>
    </w:rPr>
  </w:style>
  <w:style w:type="character" w:customStyle="1" w:styleId="Caracdotextodocampo">
    <w:name w:val="Carac do texto do campo"/>
    <w:basedOn w:val="Caraccorpodotexto"/>
    <w:uiPriority w:val="99"/>
    <w:rsid w:val="00D1041E"/>
    <w:rPr>
      <w:rFonts w:ascii="Arial" w:hAnsi="Arial" w:cs="Arial"/>
      <w:b/>
      <w:sz w:val="19"/>
      <w:szCs w:val="19"/>
      <w:lang w:val="en-US" w:eastAsia="en-US"/>
    </w:rPr>
  </w:style>
  <w:style w:type="table" w:customStyle="1" w:styleId="Tabelanormal1">
    <w:name w:val="Tabela normal1"/>
    <w:uiPriority w:val="99"/>
    <w:semiHidden/>
    <w:rsid w:val="00D1041E"/>
    <w:rPr>
      <w:sz w:val="20"/>
      <w:szCs w:val="20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99"/>
    <w:rsid w:val="006F4D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4cjmc\AppData\Roaming\Microsoft\Modelos\Request%20for%20approval%20to%20h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approval to hire.dot</Template>
  <TotalTime>217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Just Milanez Coelho</dc:creator>
  <cp:keywords/>
  <dc:description/>
  <cp:lastModifiedBy>Fernanda Kuerten Rocha Beck</cp:lastModifiedBy>
  <cp:revision>17</cp:revision>
  <cp:lastPrinted>2013-11-13T19:06:00Z</cp:lastPrinted>
  <dcterms:created xsi:type="dcterms:W3CDTF">2014-03-12T16:30:00Z</dcterms:created>
  <dcterms:modified xsi:type="dcterms:W3CDTF">2015-03-19T17:44:00Z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TC060888521046</vt:lpwstr>
  </property>
</Properties>
</file>